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5CD8" w14:textId="77777777" w:rsidR="003E4E6A" w:rsidRPr="00EC7892" w:rsidRDefault="003E4E6A" w:rsidP="00B26C57">
      <w:pPr>
        <w:pStyle w:val="BasicParagraph"/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>Please return to:</w:t>
      </w:r>
    </w:p>
    <w:p w14:paraId="6C0CA2BB" w14:textId="77777777" w:rsidR="003E4E6A" w:rsidRPr="00EC7892" w:rsidRDefault="003E4E6A" w:rsidP="00B26C57">
      <w:pPr>
        <w:pStyle w:val="BasicParagraph"/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 xml:space="preserve">Sport </w:t>
      </w:r>
      <w:proofErr w:type="spellStart"/>
      <w:r w:rsidRPr="00EC7892">
        <w:rPr>
          <w:rFonts w:ascii="Arial" w:hAnsi="Arial" w:cs="Arial"/>
          <w:spacing w:val="-3"/>
          <w:sz w:val="18"/>
          <w:szCs w:val="18"/>
        </w:rPr>
        <w:t>Manawat</w:t>
      </w:r>
      <w:r w:rsidRPr="00EC7892">
        <w:rPr>
          <w:rFonts w:ascii="Arial" w:hAnsi="Arial" w:cs="Arial"/>
          <w:sz w:val="18"/>
          <w:szCs w:val="18"/>
        </w:rPr>
        <w:t>ū</w:t>
      </w:r>
      <w:proofErr w:type="spellEnd"/>
    </w:p>
    <w:p w14:paraId="3BCBDF16" w14:textId="77777777" w:rsidR="003E4E6A" w:rsidRPr="00EC7892" w:rsidRDefault="003E4E6A" w:rsidP="00B26C57">
      <w:pPr>
        <w:pStyle w:val="BasicParagraph"/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>P O Box 797</w:t>
      </w:r>
    </w:p>
    <w:p w14:paraId="2C8A0341" w14:textId="173A3246" w:rsidR="003E4E6A" w:rsidRPr="00EC7892" w:rsidRDefault="003E4E6A" w:rsidP="00B26C57">
      <w:pPr>
        <w:spacing w:line="276" w:lineRule="auto"/>
        <w:rPr>
          <w:rFonts w:ascii="Arial" w:hAnsi="Arial" w:cs="Arial"/>
          <w:color w:val="39AF49"/>
          <w:sz w:val="36"/>
          <w:szCs w:val="36"/>
          <w:lang w:val="en-US"/>
        </w:rPr>
      </w:pPr>
      <w:r w:rsidRPr="00EC7892">
        <w:rPr>
          <w:rFonts w:ascii="Arial" w:hAnsi="Arial" w:cs="Arial"/>
          <w:spacing w:val="-3"/>
          <w:sz w:val="18"/>
          <w:szCs w:val="18"/>
        </w:rPr>
        <w:t>Palmerston North</w:t>
      </w:r>
    </w:p>
    <w:p w14:paraId="61C9FDEE" w14:textId="77777777" w:rsidR="003E4E6A" w:rsidRDefault="003E4E6A" w:rsidP="00B26C57">
      <w:pPr>
        <w:spacing w:line="276" w:lineRule="auto"/>
        <w:rPr>
          <w:rFonts w:ascii="Arial Black" w:hAnsi="Arial Black" w:cs="Arial"/>
          <w:b/>
          <w:bCs/>
          <w:color w:val="39AF49"/>
          <w:sz w:val="36"/>
          <w:szCs w:val="36"/>
          <w:lang w:val="en-US"/>
        </w:rPr>
      </w:pPr>
    </w:p>
    <w:p w14:paraId="31BAB33E" w14:textId="77777777" w:rsidR="003E4E6A" w:rsidRPr="00E52C48" w:rsidRDefault="003E4E6A" w:rsidP="00B26C57">
      <w:pPr>
        <w:pStyle w:val="BasicParagraph"/>
        <w:suppressAutoHyphens/>
        <w:spacing w:line="276" w:lineRule="auto"/>
        <w:rPr>
          <w:rFonts w:ascii="Arial" w:hAnsi="Arial" w:cs="Arial"/>
          <w:b/>
          <w:bCs/>
          <w:color w:val="3AB04A"/>
          <w:spacing w:val="-2"/>
          <w:sz w:val="18"/>
          <w:szCs w:val="18"/>
        </w:rPr>
      </w:pPr>
      <w:r w:rsidRPr="00E52C48">
        <w:rPr>
          <w:rFonts w:ascii="Arial" w:hAnsi="Arial" w:cs="Arial"/>
          <w:b/>
          <w:bCs/>
          <w:color w:val="3AB04A"/>
          <w:spacing w:val="-2"/>
          <w:sz w:val="18"/>
          <w:szCs w:val="18"/>
        </w:rPr>
        <w:t>Due eight weeks after the completion of the event, to be accompanied by an income and expenditure report</w:t>
      </w:r>
    </w:p>
    <w:p w14:paraId="4F7C3F9E" w14:textId="56308F3E" w:rsidR="003E4E6A" w:rsidRDefault="003E4E6A" w:rsidP="00B26C57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114"/>
        <w:gridCol w:w="5902"/>
      </w:tblGrid>
      <w:tr w:rsidR="00687FCB" w14:paraId="145BBD9B" w14:textId="77777777" w:rsidTr="00687FCB">
        <w:trPr>
          <w:trHeight w:val="567"/>
        </w:trPr>
        <w:tc>
          <w:tcPr>
            <w:tcW w:w="17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FBE213" w14:textId="4568A2EF" w:rsidR="00687FCB" w:rsidRPr="00EC7892" w:rsidRDefault="00687FCB" w:rsidP="00B26C57">
            <w:pPr>
              <w:pStyle w:val="TableTitleBold"/>
            </w:pPr>
            <w:r w:rsidRPr="00EC7892">
              <w:t xml:space="preserve">Name of organisation:  </w:t>
            </w:r>
          </w:p>
        </w:tc>
        <w:tc>
          <w:tcPr>
            <w:tcW w:w="3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1C9A63" w14:textId="5FA76893" w:rsidR="00687FCB" w:rsidRPr="00EC7892" w:rsidRDefault="00687FC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7FCB" w14:paraId="7B4F63A1" w14:textId="77777777" w:rsidTr="00687FCB">
        <w:trPr>
          <w:trHeight w:val="567"/>
        </w:trPr>
        <w:tc>
          <w:tcPr>
            <w:tcW w:w="17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859DAE" w14:textId="5A3F8749" w:rsidR="00687FCB" w:rsidRPr="00EC7892" w:rsidRDefault="00687FCB" w:rsidP="00B26C57">
            <w:pPr>
              <w:pStyle w:val="TableTitleBold"/>
            </w:pPr>
            <w:r w:rsidRPr="00EC7892">
              <w:t xml:space="preserve">Event name:  </w:t>
            </w:r>
          </w:p>
        </w:tc>
        <w:tc>
          <w:tcPr>
            <w:tcW w:w="3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FEE2CC" w14:textId="77777777" w:rsidR="00687FCB" w:rsidRPr="00EC7892" w:rsidRDefault="00687FC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7FCB" w14:paraId="4422347B" w14:textId="77777777" w:rsidTr="00687FCB">
        <w:trPr>
          <w:trHeight w:val="567"/>
        </w:trPr>
        <w:tc>
          <w:tcPr>
            <w:tcW w:w="17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AE082F" w14:textId="5235DAE7" w:rsidR="00687FCB" w:rsidRPr="00EC7892" w:rsidRDefault="00687FCB" w:rsidP="00B26C57">
            <w:pPr>
              <w:pStyle w:val="TableTitleBold"/>
            </w:pPr>
            <w:r w:rsidRPr="00EC7892">
              <w:t xml:space="preserve">Funding is granted for:  </w:t>
            </w:r>
          </w:p>
        </w:tc>
        <w:tc>
          <w:tcPr>
            <w:tcW w:w="3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CADBE" w14:textId="77777777" w:rsidR="00687FCB" w:rsidRPr="00EC7892" w:rsidRDefault="00687FC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87FCB" w14:paraId="5B8BC63C" w14:textId="77777777" w:rsidTr="00687FCB">
        <w:trPr>
          <w:trHeight w:val="567"/>
        </w:trPr>
        <w:tc>
          <w:tcPr>
            <w:tcW w:w="17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442015" w14:textId="68D4C3CE" w:rsidR="00687FCB" w:rsidRPr="00EC7892" w:rsidRDefault="00687FCB" w:rsidP="00B26C57">
            <w:pPr>
              <w:pStyle w:val="TableTitleBold"/>
            </w:pPr>
            <w:r w:rsidRPr="00EC7892">
              <w:t xml:space="preserve">Name(s) of contact person(s):  </w:t>
            </w:r>
          </w:p>
        </w:tc>
        <w:tc>
          <w:tcPr>
            <w:tcW w:w="3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8FB7D2" w14:textId="454EE3CF" w:rsidR="00687FCB" w:rsidRPr="00EC7892" w:rsidRDefault="00687FC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E351AAD" w14:textId="1C22828C" w:rsidR="00765DCB" w:rsidRDefault="00765DCB" w:rsidP="00B26C57">
      <w:pPr>
        <w:spacing w:line="276" w:lineRule="auto"/>
        <w:rPr>
          <w:rFonts w:ascii="Arial" w:hAnsi="Arial" w:cs="Arial"/>
          <w:sz w:val="20"/>
          <w:szCs w:val="20"/>
        </w:rPr>
      </w:pPr>
    </w:p>
    <w:p w14:paraId="12437EBD" w14:textId="1FF42959" w:rsidR="00D1104C" w:rsidRDefault="00765DCB" w:rsidP="00B26C5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D3F525" wp14:editId="470319EF">
                <wp:simplePos x="0" y="0"/>
                <wp:positionH relativeFrom="column">
                  <wp:posOffset>-160867</wp:posOffset>
                </wp:positionH>
                <wp:positionV relativeFrom="paragraph">
                  <wp:posOffset>165947</wp:posOffset>
                </wp:positionV>
                <wp:extent cx="6048000" cy="872066"/>
                <wp:effectExtent l="0" t="0" r="10160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0" cy="872066"/>
                          <a:chOff x="0" y="0"/>
                          <a:chExt cx="6048000" cy="872066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6048000" cy="87206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0800" y="16933"/>
                            <a:ext cx="185420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9FDB05" w14:textId="163D4F62" w:rsidR="00687FCB" w:rsidRPr="00EB23C6" w:rsidRDefault="00687FCB" w:rsidP="00687FCB">
                              <w:pPr>
                                <w:spacing w:line="360" w:lineRule="auto"/>
                                <w:rPr>
                                  <w:rFonts w:ascii="Arial Black" w:hAnsi="Arial Black" w:cs="Arial"/>
                                  <w:b/>
                                  <w:bCs/>
                                  <w:color w:val="3AB04A"/>
                                  <w:sz w:val="20"/>
                                  <w:szCs w:val="20"/>
                                </w:rPr>
                              </w:pPr>
                              <w:r w:rsidRPr="00EB23C6">
                                <w:rPr>
                                  <w:rFonts w:ascii="Arial Black" w:hAnsi="Arial Black" w:cs="Arial"/>
                                  <w:b/>
                                  <w:bCs/>
                                  <w:color w:val="3AB04A"/>
                                  <w:sz w:val="20"/>
                                  <w:szCs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3F525" id="Group 5" o:spid="_x0000_s1026" style="position:absolute;margin-left:-12.65pt;margin-top:13.05pt;width:476.2pt;height:68.65pt;z-index:-251655168;mso-height-relative:margin" coordsize="60480,8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">
                <v:roundrect id="Rounded Rectangle 2" o:spid="_x0000_s1027" style="position:absolute;width:60480;height:872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" filled="f" strokecolor="#7f7f7f [16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08;top:169;width:18542;height:3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679FDB05" w14:textId="163D4F62" w:rsidR="00687FCB" w:rsidRPr="00EB23C6" w:rsidRDefault="00687FCB" w:rsidP="00687FCB">
                        <w:pPr>
                          <w:spacing w:line="360" w:lineRule="auto"/>
                          <w:rPr>
                            <w:rFonts w:ascii="Arial Black" w:hAnsi="Arial Black" w:cs="Arial"/>
                            <w:b/>
                            <w:bCs/>
                            <w:color w:val="3AB04A"/>
                            <w:sz w:val="20"/>
                            <w:szCs w:val="20"/>
                          </w:rPr>
                        </w:pPr>
                        <w:r w:rsidRPr="00EB23C6">
                          <w:rPr>
                            <w:rFonts w:ascii="Arial Black" w:hAnsi="Arial Black" w:cs="Arial"/>
                            <w:b/>
                            <w:bCs/>
                            <w:color w:val="3AB04A"/>
                            <w:sz w:val="20"/>
                            <w:szCs w:val="20"/>
                          </w:rP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09CBC5" w14:textId="7C11D69B" w:rsidR="00687FCB" w:rsidRDefault="00765DCB" w:rsidP="00B26C57">
      <w:pPr>
        <w:tabs>
          <w:tab w:val="left" w:pos="1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FF888C" w14:textId="264D0CB5" w:rsidR="00687FCB" w:rsidRDefault="00687FCB" w:rsidP="00B26C57">
      <w:pPr>
        <w:pStyle w:val="Default"/>
        <w:spacing w:line="276" w:lineRule="auto"/>
        <w:ind w:left="22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3114"/>
        <w:gridCol w:w="5902"/>
      </w:tblGrid>
      <w:tr w:rsidR="00687FCB" w14:paraId="595610A2" w14:textId="77777777" w:rsidTr="00271F8B">
        <w:trPr>
          <w:trHeight w:val="567"/>
        </w:trPr>
        <w:tc>
          <w:tcPr>
            <w:tcW w:w="17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366494" w14:textId="003EDA32" w:rsidR="00687FCB" w:rsidRDefault="00765DCB" w:rsidP="00B26C57">
            <w:pPr>
              <w:pStyle w:val="TableTitleBold"/>
            </w:pPr>
            <w:r w:rsidRPr="00EC7892">
              <w:t>Am</w:t>
            </w:r>
            <w:r w:rsidR="00687FCB" w:rsidRPr="00EC7892">
              <w:t>ount granted $</w:t>
            </w:r>
          </w:p>
        </w:tc>
        <w:tc>
          <w:tcPr>
            <w:tcW w:w="3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BD619A" w14:textId="6C1FAF9A" w:rsidR="00687FCB" w:rsidRDefault="00687FCB" w:rsidP="00B26C5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B27F6DC" w14:textId="77364137" w:rsidR="00687FCB" w:rsidRDefault="00687FCB" w:rsidP="00B26C57">
      <w:pPr>
        <w:pStyle w:val="Default"/>
        <w:spacing w:line="276" w:lineRule="auto"/>
        <w:ind w:left="227"/>
        <w:rPr>
          <w:rFonts w:ascii="Arial" w:hAnsi="Arial" w:cs="Arial"/>
          <w:sz w:val="20"/>
          <w:szCs w:val="20"/>
        </w:rPr>
      </w:pPr>
    </w:p>
    <w:p w14:paraId="53D5BC56" w14:textId="49A724A8" w:rsidR="00EB23C6" w:rsidRPr="00EB23C6" w:rsidRDefault="00EB23C6" w:rsidP="00B26C57">
      <w:pPr>
        <w:pStyle w:val="BasicParagraph"/>
        <w:suppressAutoHyphens/>
        <w:spacing w:before="283" w:line="276" w:lineRule="auto"/>
        <w:rPr>
          <w:rFonts w:ascii="Arial" w:hAnsi="Arial" w:cs="Arial"/>
          <w:b/>
          <w:bCs/>
          <w:color w:val="3AAD49"/>
          <w:spacing w:val="-2"/>
        </w:rPr>
      </w:pPr>
      <w:r w:rsidRPr="00EB23C6">
        <w:rPr>
          <w:rFonts w:ascii="Arial" w:hAnsi="Arial" w:cs="Arial"/>
          <w:b/>
          <w:bCs/>
          <w:color w:val="3AAD49"/>
          <w:spacing w:val="-2"/>
        </w:rPr>
        <w:t>Please answer the following questions and use additional sheets</w:t>
      </w:r>
      <w:r>
        <w:rPr>
          <w:rFonts w:ascii="Arial" w:hAnsi="Arial" w:cs="Arial"/>
          <w:b/>
          <w:bCs/>
          <w:color w:val="3AAD49"/>
          <w:spacing w:val="-2"/>
        </w:rPr>
        <w:t xml:space="preserve"> </w:t>
      </w:r>
      <w:r w:rsidRPr="00EB23C6">
        <w:rPr>
          <w:rFonts w:ascii="Arial" w:hAnsi="Arial" w:cs="Arial"/>
          <w:b/>
          <w:bCs/>
          <w:color w:val="3AAD49"/>
          <w:spacing w:val="-2"/>
        </w:rPr>
        <w:t>if necessary</w:t>
      </w:r>
    </w:p>
    <w:p w14:paraId="30926721" w14:textId="77777777" w:rsidR="00EB23C6" w:rsidRDefault="00EB23C6" w:rsidP="00B26C57">
      <w:pPr>
        <w:pStyle w:val="BasicParagraph"/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</w:p>
    <w:p w14:paraId="3E63B3B5" w14:textId="2C360CB6" w:rsidR="00EB23C6" w:rsidRPr="00EC7892" w:rsidRDefault="00EB23C6" w:rsidP="00B26C57">
      <w:pPr>
        <w:pStyle w:val="BasicParagraph"/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>The Sports Assistance Grant was spent as follows and we attached the following:</w:t>
      </w:r>
    </w:p>
    <w:p w14:paraId="11F2022B" w14:textId="77777777" w:rsidR="00EB23C6" w:rsidRPr="00EC7892" w:rsidRDefault="00EB23C6" w:rsidP="00B26C57">
      <w:pPr>
        <w:pStyle w:val="BasicParagraph"/>
        <w:numPr>
          <w:ilvl w:val="0"/>
          <w:numId w:val="33"/>
        </w:numPr>
        <w:suppressAutoHyphens/>
        <w:spacing w:before="113"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>Final event budget</w:t>
      </w:r>
    </w:p>
    <w:p w14:paraId="0C49F62E" w14:textId="77777777" w:rsidR="00EB23C6" w:rsidRPr="00EC7892" w:rsidRDefault="00EB23C6" w:rsidP="00B26C57">
      <w:pPr>
        <w:pStyle w:val="BasicParagraph"/>
        <w:numPr>
          <w:ilvl w:val="0"/>
          <w:numId w:val="33"/>
        </w:numPr>
        <w:suppressAutoHyphens/>
        <w:spacing w:line="276" w:lineRule="auto"/>
        <w:rPr>
          <w:rFonts w:ascii="Arial" w:hAnsi="Arial" w:cs="Arial"/>
          <w:spacing w:val="-3"/>
          <w:sz w:val="18"/>
          <w:szCs w:val="18"/>
        </w:rPr>
      </w:pPr>
      <w:r w:rsidRPr="00EC7892">
        <w:rPr>
          <w:rFonts w:ascii="Arial" w:hAnsi="Arial" w:cs="Arial"/>
          <w:spacing w:val="-3"/>
          <w:sz w:val="18"/>
          <w:szCs w:val="18"/>
        </w:rPr>
        <w:t>Evidence of expenditure (receipts, invoices)</w:t>
      </w:r>
    </w:p>
    <w:p w14:paraId="647DCB52" w14:textId="15B76ADB" w:rsidR="003E4E6A" w:rsidRPr="00EC7892" w:rsidRDefault="003E4E6A" w:rsidP="00B26C5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6374"/>
        <w:gridCol w:w="2642"/>
      </w:tblGrid>
      <w:tr w:rsidR="00C721DE" w:rsidRPr="00EC7892" w14:paraId="5A79932B" w14:textId="77777777" w:rsidTr="00271F8B">
        <w:trPr>
          <w:trHeight w:val="567"/>
        </w:trPr>
        <w:tc>
          <w:tcPr>
            <w:tcW w:w="35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CE58CB" w14:textId="50D1CA6C" w:rsidR="00C721DE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12C33" w14:textId="23EBFD31" w:rsidR="00271F8B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C7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$</w:t>
            </w:r>
            <w:r w:rsidRPr="00EC78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C721DE" w:rsidRPr="00EC7892" w14:paraId="094BC28E" w14:textId="77777777" w:rsidTr="00271F8B">
        <w:trPr>
          <w:trHeight w:val="567"/>
        </w:trPr>
        <w:tc>
          <w:tcPr>
            <w:tcW w:w="35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0FAF04" w14:textId="1B4F80F4" w:rsidR="00C721DE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B9F07D" w14:textId="4EEDA26F" w:rsidR="00C721DE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C7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$</w:t>
            </w:r>
            <w:r w:rsidRPr="00EC78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C721DE" w:rsidRPr="00EC7892" w14:paraId="53C6CE8D" w14:textId="77777777" w:rsidTr="00271F8B">
        <w:trPr>
          <w:trHeight w:val="567"/>
        </w:trPr>
        <w:tc>
          <w:tcPr>
            <w:tcW w:w="35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737E94" w14:textId="5412E3CF" w:rsidR="00C721DE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CBC80E" w14:textId="1AF80B19" w:rsidR="00C721DE" w:rsidRPr="00EC7892" w:rsidRDefault="00C721DE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C7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$</w:t>
            </w:r>
            <w:r w:rsidRPr="00EC78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235E92" w:rsidRPr="00EC7892" w14:paraId="0B6FE196" w14:textId="77777777" w:rsidTr="00271F8B">
        <w:trPr>
          <w:trHeight w:val="567"/>
        </w:trPr>
        <w:tc>
          <w:tcPr>
            <w:tcW w:w="35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9BCD6D" w14:textId="77777777" w:rsidR="00235E92" w:rsidRPr="00EC7892" w:rsidRDefault="00235E92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24A8E4" w14:textId="25CBEE5A" w:rsidR="00235E92" w:rsidRPr="00EC7892" w:rsidRDefault="00235E92" w:rsidP="00B26C5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C78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$</w:t>
            </w:r>
            <w:r w:rsidRPr="00EC789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235E92" w:rsidRPr="00EC7892" w14:paraId="4FD245EF" w14:textId="77777777" w:rsidTr="00271F8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7B28A0" w14:textId="672E2E93" w:rsidR="00235E92" w:rsidRPr="00A6263A" w:rsidRDefault="00235E92" w:rsidP="00B26C57">
            <w:pPr>
              <w:pStyle w:val="TableTitleBold"/>
              <w:rPr>
                <w:b w:val="0"/>
                <w:bCs/>
              </w:rPr>
            </w:pPr>
            <w:r w:rsidRPr="00EC7892">
              <w:t>Amount un</w:t>
            </w:r>
            <w:r w:rsidR="005326DF">
              <w:t>s</w:t>
            </w:r>
            <w:r w:rsidRPr="00EC7892">
              <w:t xml:space="preserve">pent $    </w:t>
            </w:r>
          </w:p>
        </w:tc>
      </w:tr>
    </w:tbl>
    <w:p w14:paraId="388B065C" w14:textId="69E57B61" w:rsidR="00EB23C6" w:rsidRDefault="00EB23C6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3BB19B9" w14:textId="77777777" w:rsidR="007C1A6A" w:rsidRDefault="007C1A6A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9016"/>
      </w:tblGrid>
      <w:tr w:rsidR="00271F8B" w14:paraId="1DBCDE2C" w14:textId="77777777" w:rsidTr="00271F8B">
        <w:trPr>
          <w:cantSplit/>
          <w:trHeight w:val="56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114CD1" w14:textId="62109E82" w:rsidR="00271F8B" w:rsidRPr="00271F8B" w:rsidRDefault="00271F8B" w:rsidP="00B26C57">
            <w:pPr>
              <w:pStyle w:val="TableTitleBold"/>
            </w:pPr>
            <w:r w:rsidRPr="00271F8B">
              <w:t>The grant had the following benefits for the event:</w:t>
            </w:r>
          </w:p>
        </w:tc>
      </w:tr>
      <w:tr w:rsidR="007C1A6A" w14:paraId="53B88C53" w14:textId="77777777" w:rsidTr="00CD7A25">
        <w:trPr>
          <w:cantSplit/>
          <w:trHeight w:val="1701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0EFACE" w14:textId="6C4B4BDD" w:rsidR="007C1A6A" w:rsidRDefault="007C1A6A" w:rsidP="00B26C5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40AEA06" w14:textId="25DEC200" w:rsidR="007C1A6A" w:rsidRDefault="007C1A6A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5383"/>
        <w:gridCol w:w="3633"/>
      </w:tblGrid>
      <w:tr w:rsidR="00271F8B" w:rsidRPr="00EC7892" w14:paraId="2355C3E3" w14:textId="77777777" w:rsidTr="00271F8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40DE4" w14:textId="5665F4F4" w:rsidR="00271F8B" w:rsidRPr="00EC7892" w:rsidRDefault="00271F8B" w:rsidP="00B26C57">
            <w:pPr>
              <w:pStyle w:val="TableTitleBold"/>
              <w:rPr>
                <w:rFonts w:cs="Arial"/>
                <w:color w:val="000000"/>
              </w:rPr>
            </w:pPr>
            <w:r w:rsidRPr="00EC7892">
              <w:t xml:space="preserve">Name of organisation:  </w:t>
            </w:r>
          </w:p>
        </w:tc>
      </w:tr>
      <w:tr w:rsidR="00271F8B" w:rsidRPr="00EC7892" w14:paraId="6CB688C4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48B00F" w14:textId="3A829A07" w:rsidR="00271F8B" w:rsidRPr="00EC7892" w:rsidRDefault="00271F8B" w:rsidP="00B26C57">
            <w:pPr>
              <w:pStyle w:val="TableTitleBold"/>
            </w:pPr>
            <w:r w:rsidRPr="00EC7892">
              <w:t>Participants (</w:t>
            </w:r>
            <w:r w:rsidR="001823B0" w:rsidRPr="00EC7892">
              <w:t>numbers)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970C0F" w14:textId="77777777" w:rsidR="00271F8B" w:rsidRPr="00EC7892" w:rsidRDefault="00271F8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71F8B" w:rsidRPr="00EC7892" w14:paraId="6D281486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A9C802" w14:textId="2CC28FE0" w:rsidR="00271F8B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Officials </w:t>
            </w:r>
            <w:proofErr w:type="spellStart"/>
            <w:proofErr w:type="gramStart"/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eg</w:t>
            </w:r>
            <w:proofErr w:type="spellEnd"/>
            <w:proofErr w:type="gramEnd"/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Referees, judges </w:t>
            </w:r>
            <w:r w:rsidRPr="00EC7892">
              <w:rPr>
                <w:rFonts w:ascii="Arial" w:hAnsi="Arial" w:cs="Arial"/>
                <w:sz w:val="18"/>
                <w:szCs w:val="18"/>
              </w:rPr>
              <w:t>(numbers)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6AB17E" w14:textId="77777777" w:rsidR="00271F8B" w:rsidRPr="00EC7892" w:rsidRDefault="00271F8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71F8B" w:rsidRPr="00EC7892" w14:paraId="407FBEC7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A84C25" w14:textId="5FCB35D2" w:rsidR="00271F8B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Coaches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 xml:space="preserve"> 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7DFDD6" w14:textId="77777777" w:rsidR="00271F8B" w:rsidRPr="00EC7892" w:rsidRDefault="00271F8B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:rsidRPr="00EC7892" w14:paraId="7500D62B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E2B23A" w14:textId="6308B316" w:rsidR="001823B0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Managers 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>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DC2840" w14:textId="77777777" w:rsidR="001823B0" w:rsidRPr="00EC7892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:rsidRPr="00EC7892" w14:paraId="42D7128F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25354B" w14:textId="7D4BE121" w:rsidR="001823B0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Support people </w:t>
            </w:r>
            <w:proofErr w:type="spellStart"/>
            <w:proofErr w:type="gramStart"/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eg</w:t>
            </w:r>
            <w:proofErr w:type="spellEnd"/>
            <w:proofErr w:type="gramEnd"/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Accompanying parent 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>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7A59E1" w14:textId="77777777" w:rsidR="001823B0" w:rsidRPr="00EC7892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:rsidRPr="00EC7892" w14:paraId="6BF934D6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08174B" w14:textId="35818B92" w:rsidR="001823B0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Teachers 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>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728F88" w14:textId="77777777" w:rsidR="001823B0" w:rsidRPr="00EC7892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:rsidRPr="00EC7892" w14:paraId="525AAC6A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6CED2D" w14:textId="46E94013" w:rsidR="001823B0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Performers 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>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D3C5DE" w14:textId="77777777" w:rsidR="001823B0" w:rsidRPr="00EC7892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:rsidRPr="00EC7892" w14:paraId="43DA78BA" w14:textId="77777777" w:rsidTr="001823B0">
        <w:trPr>
          <w:trHeight w:val="567"/>
        </w:trPr>
        <w:tc>
          <w:tcPr>
            <w:tcW w:w="29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954562" w14:textId="12FB1F37" w:rsidR="001823B0" w:rsidRPr="00EC7892" w:rsidRDefault="001823B0" w:rsidP="00B26C57">
            <w:pPr>
              <w:pStyle w:val="BasicParagraph"/>
              <w:suppressAutoHyphens/>
              <w:spacing w:before="170" w:line="276" w:lineRule="auto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EC789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Other (please explain) </w:t>
            </w:r>
            <w:r w:rsidRPr="00EC7892">
              <w:rPr>
                <w:rFonts w:ascii="Arial" w:hAnsi="Arial" w:cs="Arial"/>
                <w:spacing w:val="-3"/>
                <w:sz w:val="18"/>
                <w:szCs w:val="18"/>
              </w:rPr>
              <w:t>(number)</w:t>
            </w:r>
          </w:p>
        </w:tc>
        <w:tc>
          <w:tcPr>
            <w:tcW w:w="20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3A981" w14:textId="77777777" w:rsidR="001823B0" w:rsidRPr="00EC7892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6DC54CF1" w14:textId="2D64343C" w:rsidR="00271F8B" w:rsidRPr="00EC7892" w:rsidRDefault="00271F8B" w:rsidP="00B26C5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846"/>
        <w:gridCol w:w="8170"/>
      </w:tblGrid>
      <w:tr w:rsidR="001823B0" w:rsidRPr="00EC7892" w14:paraId="016DDD6F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7D4286" w14:textId="3F1CF8BE" w:rsidR="001823B0" w:rsidRPr="00EC7892" w:rsidRDefault="001823B0" w:rsidP="00B26C57">
            <w:pPr>
              <w:pStyle w:val="TableTitleBold"/>
            </w:pPr>
            <w:r w:rsidRPr="00EC7892">
              <w:t>What was the make-up of the audience i.e. families / ethnicity / age groups etc?</w:t>
            </w:r>
          </w:p>
        </w:tc>
      </w:tr>
      <w:tr w:rsidR="001823B0" w14:paraId="6D50167B" w14:textId="77777777" w:rsidTr="00CD7A25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49B20" w14:textId="77777777" w:rsidR="001823B0" w:rsidRPr="00A6263A" w:rsidRDefault="001823B0" w:rsidP="00B26C5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823B0" w14:paraId="3AEF3467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F8194C" w14:textId="23830E8A" w:rsidR="001823B0" w:rsidRDefault="001823B0" w:rsidP="00B26C57">
            <w:pPr>
              <w:pStyle w:val="TableTitleBold"/>
              <w:rPr>
                <w:rFonts w:cs="Arial"/>
                <w:color w:val="000000"/>
                <w:szCs w:val="20"/>
              </w:rPr>
            </w:pPr>
            <w:r>
              <w:lastRenderedPageBreak/>
              <w:t>What were the main highlights of your event?</w:t>
            </w:r>
          </w:p>
        </w:tc>
      </w:tr>
      <w:tr w:rsidR="001823B0" w14:paraId="17FA5636" w14:textId="77777777" w:rsidTr="00CD7A25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20D70" w14:textId="77777777" w:rsidR="001823B0" w:rsidRPr="00CD7A25" w:rsidRDefault="001823B0" w:rsidP="00B26C57">
            <w:pPr>
              <w:pStyle w:val="TableTitleBold"/>
            </w:pPr>
          </w:p>
        </w:tc>
      </w:tr>
      <w:tr w:rsidR="001823B0" w14:paraId="3FAD3EFE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2AB6A2" w14:textId="1CA3A769" w:rsidR="001823B0" w:rsidRDefault="00CD7A25" w:rsidP="00B26C57">
            <w:pPr>
              <w:pStyle w:val="TableTitleBold"/>
            </w:pPr>
            <w:r>
              <w:t>Describe the main findings in your evaluation of the event</w:t>
            </w:r>
          </w:p>
        </w:tc>
      </w:tr>
      <w:tr w:rsidR="00CD7A25" w14:paraId="23E6C086" w14:textId="77777777" w:rsidTr="00445F2B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38CA1" w14:textId="77777777" w:rsidR="00CD7A25" w:rsidRPr="00445F2B" w:rsidRDefault="00CD7A25" w:rsidP="00B26C57">
            <w:pPr>
              <w:pStyle w:val="TableTitleBold"/>
            </w:pPr>
          </w:p>
        </w:tc>
      </w:tr>
      <w:tr w:rsidR="00CD7A25" w14:paraId="389DE03D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F07AA5" w14:textId="48C75048" w:rsidR="00CD7A25" w:rsidRPr="00CD7A25" w:rsidRDefault="00CD7A25" w:rsidP="00B26C57">
            <w:pPr>
              <w:pStyle w:val="TableTitleBold"/>
            </w:pPr>
            <w:r>
              <w:t>How did the project/event benefit the community?</w:t>
            </w:r>
          </w:p>
        </w:tc>
      </w:tr>
      <w:tr w:rsidR="00CD7A25" w14:paraId="3CEDBDCB" w14:textId="77777777" w:rsidTr="00445F2B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6433A" w14:textId="77777777" w:rsidR="00CD7A25" w:rsidRPr="00445F2B" w:rsidRDefault="00CD7A25" w:rsidP="00B26C57">
            <w:pPr>
              <w:pStyle w:val="TableTitleBold"/>
            </w:pPr>
          </w:p>
        </w:tc>
      </w:tr>
      <w:tr w:rsidR="00CD7A25" w14:paraId="48ACAB6B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79284" w14:textId="5A7B44AA" w:rsidR="00CD7A25" w:rsidRDefault="00CD7A25" w:rsidP="00B26C57">
            <w:pPr>
              <w:pStyle w:val="TableTitleBold"/>
            </w:pPr>
            <w:r>
              <w:t>Were any problems encountered? If so, what were they and how did you overcome them?</w:t>
            </w:r>
          </w:p>
        </w:tc>
      </w:tr>
      <w:tr w:rsidR="00CD7A25" w14:paraId="346606DD" w14:textId="77777777" w:rsidTr="00445F2B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1B53AD" w14:textId="5B45AA23" w:rsidR="00CD7A25" w:rsidRDefault="00CD7A25" w:rsidP="00B26C57">
            <w:pPr>
              <w:pStyle w:val="TableTitleBold"/>
            </w:pPr>
          </w:p>
        </w:tc>
      </w:tr>
      <w:tr w:rsidR="00CD7A25" w14:paraId="685C0E0E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4F732" w14:textId="20F10F1F" w:rsidR="00CD7A25" w:rsidRDefault="00CD7A25" w:rsidP="00B26C57">
            <w:pPr>
              <w:pStyle w:val="TableTitleBold"/>
            </w:pPr>
            <w:r>
              <w:lastRenderedPageBreak/>
              <w:t>What will you change the next time you run this event?</w:t>
            </w:r>
          </w:p>
        </w:tc>
      </w:tr>
      <w:tr w:rsidR="00CD7A25" w14:paraId="435DC50F" w14:textId="77777777" w:rsidTr="00445F2B">
        <w:trPr>
          <w:cantSplit/>
          <w:trHeight w:val="170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381F8" w14:textId="77777777" w:rsidR="00CD7A25" w:rsidRPr="00445F2B" w:rsidRDefault="00CD7A25" w:rsidP="00B26C57">
            <w:pPr>
              <w:pStyle w:val="TableTitleBold"/>
            </w:pPr>
          </w:p>
        </w:tc>
      </w:tr>
      <w:tr w:rsidR="00CD7A25" w14:paraId="4CD5CCEA" w14:textId="77777777" w:rsidTr="00CD7A2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CE08C4" w14:textId="36652B3B" w:rsidR="00B26C57" w:rsidRDefault="00B26C57" w:rsidP="00B26C57">
            <w:pPr>
              <w:pStyle w:val="TableTitleBold"/>
            </w:pPr>
          </w:p>
          <w:p w14:paraId="6D09C6B1" w14:textId="77777777" w:rsidR="002D0435" w:rsidRDefault="00CD7A25" w:rsidP="00B26C57">
            <w:pPr>
              <w:pStyle w:val="TableTitleBold"/>
            </w:pPr>
            <w:r>
              <w:t>Who attended the event (estimated number)?</w:t>
            </w:r>
          </w:p>
          <w:p w14:paraId="4899BC33" w14:textId="69484FFC" w:rsidR="00DC5C18" w:rsidRDefault="00DC5C18" w:rsidP="00B26C57">
            <w:pPr>
              <w:pStyle w:val="TableTitleBold"/>
            </w:pPr>
          </w:p>
        </w:tc>
      </w:tr>
      <w:tr w:rsidR="002D0435" w14:paraId="35C2B81D" w14:textId="77777777" w:rsidTr="002D0435">
        <w:trPr>
          <w:cantSplit/>
          <w:trHeight w:val="567"/>
        </w:trPr>
        <w:sdt>
          <w:sdtPr>
            <w:rPr>
              <w:color w:val="3AB04A"/>
              <w:sz w:val="36"/>
              <w:szCs w:val="44"/>
            </w:rPr>
            <w:id w:val="260117298"/>
            <w:lock w:val="sdtLocked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8DA7FA" w14:textId="0643F184" w:rsidR="002D0435" w:rsidRDefault="00822069" w:rsidP="0069730E">
                <w:pPr>
                  <w:pStyle w:val="TableTitleBold"/>
                  <w:jc w:val="center"/>
                </w:pPr>
                <w:r>
                  <w:rPr>
                    <w:rFonts w:ascii="Wingdings" w:hAnsi="Wingdings"/>
                    <w:color w:val="3AB04A"/>
                    <w:sz w:val="36"/>
                    <w:szCs w:val="44"/>
                  </w:rPr>
                  <w:t>o</w:t>
                </w:r>
              </w:p>
            </w:tc>
          </w:sdtContent>
        </w:sdt>
        <w:tc>
          <w:tcPr>
            <w:tcW w:w="45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5F988" w14:textId="177FAA4B" w:rsidR="002D0435" w:rsidRDefault="002D0435" w:rsidP="002D0435">
            <w:pPr>
              <w:pStyle w:val="TableTitleBold"/>
            </w:pPr>
            <w:r>
              <w:t>Radio</w:t>
            </w:r>
          </w:p>
        </w:tc>
      </w:tr>
      <w:tr w:rsidR="002D0435" w14:paraId="106F6327" w14:textId="77777777" w:rsidTr="002D0435">
        <w:trPr>
          <w:cantSplit/>
          <w:trHeight w:val="567"/>
        </w:trPr>
        <w:sdt>
          <w:sdtPr>
            <w:rPr>
              <w:color w:val="3AB04A"/>
              <w:sz w:val="36"/>
              <w:szCs w:val="44"/>
            </w:rPr>
            <w:id w:val="-50713792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99E5F7" w14:textId="17092B04" w:rsidR="002D0435" w:rsidRPr="0069730E" w:rsidRDefault="00822069" w:rsidP="0069730E">
                <w:pPr>
                  <w:pStyle w:val="TableTitleBold"/>
                  <w:jc w:val="center"/>
                  <w:rPr>
                    <w:color w:val="3AB04A"/>
                  </w:rPr>
                </w:pPr>
                <w:r>
                  <w:rPr>
                    <w:rFonts w:ascii="Wingdings" w:hAnsi="Wingdings"/>
                    <w:color w:val="3AB04A"/>
                    <w:sz w:val="36"/>
                    <w:szCs w:val="44"/>
                  </w:rPr>
                  <w:t>o</w:t>
                </w:r>
              </w:p>
            </w:tc>
          </w:sdtContent>
        </w:sdt>
        <w:tc>
          <w:tcPr>
            <w:tcW w:w="45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1811CB" w14:textId="04D60AA3" w:rsidR="002D0435" w:rsidRDefault="002D0435" w:rsidP="002D0435">
            <w:pPr>
              <w:pStyle w:val="TableTitleBold"/>
            </w:pPr>
            <w:r>
              <w:t>Newspaper</w:t>
            </w:r>
          </w:p>
        </w:tc>
      </w:tr>
      <w:tr w:rsidR="002D0435" w14:paraId="22595B26" w14:textId="77777777" w:rsidTr="002D0435">
        <w:trPr>
          <w:cantSplit/>
          <w:trHeight w:val="567"/>
        </w:trPr>
        <w:sdt>
          <w:sdtPr>
            <w:rPr>
              <w:color w:val="3AB04A"/>
              <w:sz w:val="36"/>
              <w:szCs w:val="44"/>
            </w:rPr>
            <w:id w:val="-93451271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191EC3" w14:textId="1B876A94" w:rsidR="002D0435" w:rsidRPr="0069730E" w:rsidRDefault="0069730E" w:rsidP="0069730E">
                <w:pPr>
                  <w:pStyle w:val="TableTitleBold"/>
                  <w:jc w:val="center"/>
                  <w:rPr>
                    <w:color w:val="3AB04A"/>
                  </w:rPr>
                </w:pPr>
                <w:r w:rsidRPr="0069730E">
                  <w:rPr>
                    <w:color w:val="3AB04A"/>
                    <w:sz w:val="36"/>
                    <w:szCs w:val="44"/>
                  </w:rPr>
                  <w:sym w:font="Wingdings" w:char="F06F"/>
                </w:r>
              </w:p>
            </w:tc>
          </w:sdtContent>
        </w:sdt>
        <w:tc>
          <w:tcPr>
            <w:tcW w:w="45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BDE725" w14:textId="1D5DE00E" w:rsidR="002D0435" w:rsidRDefault="002D0435" w:rsidP="002D0435">
            <w:pPr>
              <w:pStyle w:val="TableTitleBold"/>
            </w:pPr>
            <w:r>
              <w:t>Magazine</w:t>
            </w:r>
          </w:p>
        </w:tc>
      </w:tr>
      <w:tr w:rsidR="002D0435" w14:paraId="1BDC241A" w14:textId="77777777" w:rsidTr="002D0435">
        <w:trPr>
          <w:cantSplit/>
          <w:trHeight w:val="567"/>
        </w:trPr>
        <w:sdt>
          <w:sdtPr>
            <w:rPr>
              <w:color w:val="3AB04A"/>
              <w:sz w:val="36"/>
              <w:szCs w:val="44"/>
            </w:rPr>
            <w:id w:val="107701624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357A69" w14:textId="364295D4" w:rsidR="002D0435" w:rsidRPr="0069730E" w:rsidRDefault="0069730E" w:rsidP="0069730E">
                <w:pPr>
                  <w:pStyle w:val="TableTitleBold"/>
                  <w:jc w:val="center"/>
                  <w:rPr>
                    <w:color w:val="3AB04A"/>
                  </w:rPr>
                </w:pPr>
                <w:r w:rsidRPr="0069730E">
                  <w:rPr>
                    <w:color w:val="3AB04A"/>
                    <w:sz w:val="36"/>
                    <w:szCs w:val="44"/>
                  </w:rPr>
                  <w:sym w:font="Wingdings" w:char="F06F"/>
                </w:r>
              </w:p>
            </w:tc>
          </w:sdtContent>
        </w:sdt>
        <w:tc>
          <w:tcPr>
            <w:tcW w:w="45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5CDFC" w14:textId="557006CB" w:rsidR="002D0435" w:rsidRDefault="002D0435" w:rsidP="002D0435">
            <w:pPr>
              <w:pStyle w:val="TableTitleBold"/>
            </w:pPr>
            <w:r>
              <w:t>Television</w:t>
            </w:r>
          </w:p>
        </w:tc>
      </w:tr>
      <w:tr w:rsidR="002D0435" w14:paraId="63F13689" w14:textId="77777777" w:rsidTr="002D0435">
        <w:trPr>
          <w:cantSplit/>
          <w:trHeight w:val="567"/>
        </w:trPr>
        <w:sdt>
          <w:sdtPr>
            <w:rPr>
              <w:color w:val="3AB04A"/>
              <w:sz w:val="36"/>
              <w:szCs w:val="44"/>
            </w:rPr>
            <w:id w:val="6060497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1D58A4" w14:textId="7C6C9013" w:rsidR="002D0435" w:rsidRPr="0069730E" w:rsidRDefault="0069730E" w:rsidP="0069730E">
                <w:pPr>
                  <w:pStyle w:val="TableTitleBold"/>
                  <w:jc w:val="center"/>
                  <w:rPr>
                    <w:color w:val="3AB04A"/>
                  </w:rPr>
                </w:pPr>
                <w:r w:rsidRPr="0069730E">
                  <w:rPr>
                    <w:color w:val="3AB04A"/>
                    <w:sz w:val="36"/>
                    <w:szCs w:val="44"/>
                  </w:rPr>
                  <w:sym w:font="Wingdings" w:char="F06F"/>
                </w:r>
              </w:p>
            </w:tc>
          </w:sdtContent>
        </w:sdt>
        <w:tc>
          <w:tcPr>
            <w:tcW w:w="45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E5F0C" w14:textId="6C35E622" w:rsidR="002D0435" w:rsidRPr="002D0435" w:rsidRDefault="002D0435" w:rsidP="00B26C57">
            <w:pPr>
              <w:pStyle w:val="TableTitleBold"/>
              <w:rPr>
                <w:b w:val="0"/>
                <w:bCs/>
              </w:rPr>
            </w:pPr>
            <w:r>
              <w:t xml:space="preserve">Other (Please specify)  </w:t>
            </w:r>
          </w:p>
        </w:tc>
      </w:tr>
    </w:tbl>
    <w:p w14:paraId="52F803A3" w14:textId="0FB07390" w:rsidR="001823B0" w:rsidRDefault="001823B0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F4E0BA3" w14:textId="7021727C" w:rsidR="001823B0" w:rsidRDefault="001823B0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4F4094C" w14:textId="307F59D7" w:rsidR="001823B0" w:rsidRPr="00C769C1" w:rsidRDefault="001823B0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0406E02" w14:textId="77777777" w:rsidR="00B26C57" w:rsidRPr="00C769C1" w:rsidRDefault="00B26C57" w:rsidP="00B26C5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B26C57" w:rsidRPr="00C769C1" w:rsidSect="00C769C1">
      <w:headerReference w:type="default" r:id="rId8"/>
      <w:footerReference w:type="default" r:id="rId9"/>
      <w:pgSz w:w="11906" w:h="16838"/>
      <w:pgMar w:top="3175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2F82" w14:textId="77777777" w:rsidR="00ED6FB7" w:rsidRDefault="00ED6FB7" w:rsidP="0002619D">
      <w:r>
        <w:separator/>
      </w:r>
    </w:p>
  </w:endnote>
  <w:endnote w:type="continuationSeparator" w:id="0">
    <w:p w14:paraId="070E21E7" w14:textId="77777777" w:rsidR="00ED6FB7" w:rsidRDefault="00ED6FB7" w:rsidP="000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1180" w14:textId="77777777" w:rsidR="0002619D" w:rsidRDefault="0002619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DD9C8" wp14:editId="6368B02F">
          <wp:simplePos x="0" y="0"/>
          <wp:positionH relativeFrom="margin">
            <wp:posOffset>-914400</wp:posOffset>
          </wp:positionH>
          <wp:positionV relativeFrom="margin">
            <wp:posOffset>7660640</wp:posOffset>
          </wp:positionV>
          <wp:extent cx="7560000" cy="1024361"/>
          <wp:effectExtent l="0" t="0" r="0" b="4445"/>
          <wp:wrapSquare wrapText="bothSides"/>
          <wp:docPr id="10" name="Picture 10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4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86F2" w14:textId="77777777" w:rsidR="00ED6FB7" w:rsidRDefault="00ED6FB7" w:rsidP="0002619D">
      <w:r>
        <w:separator/>
      </w:r>
    </w:p>
  </w:footnote>
  <w:footnote w:type="continuationSeparator" w:id="0">
    <w:p w14:paraId="1316861A" w14:textId="77777777" w:rsidR="00ED6FB7" w:rsidRDefault="00ED6FB7" w:rsidP="0002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0B0F" w14:textId="0E4CC3DD" w:rsidR="0002619D" w:rsidRDefault="002F24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02BE44" wp14:editId="2B047552">
              <wp:simplePos x="0" y="0"/>
              <wp:positionH relativeFrom="margin">
                <wp:posOffset>-110490</wp:posOffset>
              </wp:positionH>
              <wp:positionV relativeFrom="margin">
                <wp:posOffset>-1364404</wp:posOffset>
              </wp:positionV>
              <wp:extent cx="3429000" cy="11087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108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F0BB99" w14:textId="7BD12D35" w:rsidR="002F2464" w:rsidRPr="002F2464" w:rsidRDefault="002F2464" w:rsidP="002F2464">
                          <w:pPr>
                            <w:spacing w:line="520" w:lineRule="exact"/>
                            <w:rPr>
                              <w:rFonts w:ascii="Arial Black" w:hAnsi="Arial Black"/>
                              <w:b/>
                              <w:bCs/>
                              <w:color w:val="3AB04A"/>
                              <w:sz w:val="48"/>
                              <w:szCs w:val="48"/>
                              <w:lang w:val="en-US"/>
                            </w:rPr>
                          </w:pPr>
                          <w:r w:rsidRPr="002F2464">
                            <w:rPr>
                              <w:rFonts w:ascii="Arial Black" w:hAnsi="Arial Black"/>
                              <w:b/>
                              <w:bCs/>
                              <w:color w:val="3AB04A"/>
                              <w:sz w:val="48"/>
                              <w:szCs w:val="48"/>
                              <w:lang w:val="en-US"/>
                            </w:rPr>
                            <w:t xml:space="preserve">Sports Assistance Fund Final </w:t>
                          </w:r>
                          <w:r w:rsidRPr="002F2464">
                            <w:rPr>
                              <w:rFonts w:ascii="Arial Black" w:hAnsi="Arial Black"/>
                              <w:b/>
                              <w:bCs/>
                              <w:color w:val="3AB04A"/>
                              <w:sz w:val="48"/>
                              <w:szCs w:val="48"/>
                              <w:lang w:val="en-US"/>
                            </w:rPr>
                            <w:br/>
                            <w:t>Written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8.7pt;margin-top:-107.45pt;width:270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" filled="f" stroked="f" strokeweight=".5pt">
              <v:textbox>
                <w:txbxContent>
                  <w:p w14:paraId="69F0BB99" w14:textId="7BD12D35" w:rsidR="002F2464" w:rsidRPr="002F2464" w:rsidRDefault="002F2464" w:rsidP="002F2464">
                    <w:pPr>
                      <w:spacing w:line="520" w:lineRule="exact"/>
                      <w:rPr>
                        <w:rFonts w:ascii="Arial Black" w:hAnsi="Arial Black"/>
                        <w:b/>
                        <w:bCs/>
                        <w:color w:val="3AB04A"/>
                        <w:sz w:val="48"/>
                        <w:szCs w:val="48"/>
                        <w:lang w:val="en-US"/>
                      </w:rPr>
                    </w:pPr>
                    <w:r w:rsidRPr="002F2464">
                      <w:rPr>
                        <w:rFonts w:ascii="Arial Black" w:hAnsi="Arial Black"/>
                        <w:b/>
                        <w:bCs/>
                        <w:color w:val="3AB04A"/>
                        <w:sz w:val="48"/>
                        <w:szCs w:val="48"/>
                        <w:lang w:val="en-US"/>
                      </w:rPr>
                      <w:t xml:space="preserve">Sports Assistance Fund Final </w:t>
                    </w:r>
                    <w:r w:rsidRPr="002F2464">
                      <w:rPr>
                        <w:rFonts w:ascii="Arial Black" w:hAnsi="Arial Black"/>
                        <w:b/>
                        <w:bCs/>
                        <w:color w:val="3AB04A"/>
                        <w:sz w:val="48"/>
                        <w:szCs w:val="48"/>
                        <w:lang w:val="en-US"/>
                      </w:rPr>
                      <w:br/>
                      <w:t>Written Report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1EDF9D2" wp14:editId="623BA83B">
          <wp:simplePos x="0" y="0"/>
          <wp:positionH relativeFrom="margin">
            <wp:posOffset>-558800</wp:posOffset>
          </wp:positionH>
          <wp:positionV relativeFrom="margin">
            <wp:posOffset>-2016125</wp:posOffset>
          </wp:positionV>
          <wp:extent cx="1303655" cy="389255"/>
          <wp:effectExtent l="0" t="0" r="4445" b="4445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681">
      <w:rPr>
        <w:noProof/>
      </w:rPr>
      <w:drawing>
        <wp:anchor distT="0" distB="0" distL="114300" distR="114300" simplePos="0" relativeHeight="251660288" behindDoc="0" locked="0" layoutInCell="1" allowOverlap="1" wp14:anchorId="39DCB740" wp14:editId="7866EB71">
          <wp:simplePos x="0" y="0"/>
          <wp:positionH relativeFrom="margin">
            <wp:posOffset>4216400</wp:posOffset>
          </wp:positionH>
          <wp:positionV relativeFrom="margin">
            <wp:posOffset>-1366520</wp:posOffset>
          </wp:positionV>
          <wp:extent cx="1947508" cy="986400"/>
          <wp:effectExtent l="0" t="0" r="0" b="4445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08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1E37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5A52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BDF4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C135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709CF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1B83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A80852"/>
    <w:multiLevelType w:val="hybridMultilevel"/>
    <w:tmpl w:val="B114E4B0"/>
    <w:lvl w:ilvl="0" w:tplc="478890DE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AF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657C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4E6095"/>
    <w:multiLevelType w:val="hybridMultilevel"/>
    <w:tmpl w:val="EC5AECA4"/>
    <w:lvl w:ilvl="0" w:tplc="478890DE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4916"/>
    <w:multiLevelType w:val="hybridMultilevel"/>
    <w:tmpl w:val="4D5AC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4E68"/>
    <w:multiLevelType w:val="hybridMultilevel"/>
    <w:tmpl w:val="8D9AE978"/>
    <w:lvl w:ilvl="0" w:tplc="FFFFFFFF">
      <w:start w:val="1"/>
      <w:numFmt w:val="bullet"/>
      <w:lvlText w:val="•"/>
      <w:lvlJc w:val="left"/>
      <w:pPr>
        <w:ind w:left="4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32C5"/>
    <w:multiLevelType w:val="hybridMultilevel"/>
    <w:tmpl w:val="FBBA9AE0"/>
    <w:lvl w:ilvl="0" w:tplc="3ABA50D4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A962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0F4A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CC2A8D"/>
    <w:multiLevelType w:val="hybridMultilevel"/>
    <w:tmpl w:val="5FC4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4357"/>
    <w:multiLevelType w:val="hybridMultilevel"/>
    <w:tmpl w:val="21566138"/>
    <w:lvl w:ilvl="0" w:tplc="DE784F3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6C7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BC7CEB"/>
    <w:multiLevelType w:val="hybridMultilevel"/>
    <w:tmpl w:val="6164CEB0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ACB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6227D6"/>
    <w:multiLevelType w:val="hybridMultilevel"/>
    <w:tmpl w:val="373C8A42"/>
    <w:lvl w:ilvl="0" w:tplc="4716809E">
      <w:start w:val="1"/>
      <w:numFmt w:val="bullet"/>
      <w:lvlText w:val="•"/>
      <w:lvlJc w:val="left"/>
      <w:pPr>
        <w:ind w:left="851" w:hanging="68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7F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312670"/>
    <w:multiLevelType w:val="hybridMultilevel"/>
    <w:tmpl w:val="F4249098"/>
    <w:lvl w:ilvl="0" w:tplc="3782034A">
      <w:start w:val="1"/>
      <w:numFmt w:val="bullet"/>
      <w:lvlText w:val="•"/>
      <w:lvlJc w:val="left"/>
      <w:pPr>
        <w:ind w:left="227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A23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E294F59"/>
    <w:multiLevelType w:val="hybridMultilevel"/>
    <w:tmpl w:val="D6064FE2"/>
    <w:lvl w:ilvl="0" w:tplc="6694BFC8">
      <w:start w:val="1"/>
      <w:numFmt w:val="bullet"/>
      <w:lvlText w:val="•"/>
      <w:lvlJc w:val="left"/>
      <w:pPr>
        <w:ind w:left="567" w:hanging="39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D0066"/>
    <w:multiLevelType w:val="hybridMultilevel"/>
    <w:tmpl w:val="895C1CEC"/>
    <w:lvl w:ilvl="0" w:tplc="5D4C89B2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079B"/>
    <w:multiLevelType w:val="hybridMultilevel"/>
    <w:tmpl w:val="75E41B34"/>
    <w:lvl w:ilvl="0" w:tplc="478890DE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32838"/>
    <w:multiLevelType w:val="hybridMultilevel"/>
    <w:tmpl w:val="5B1A63BA"/>
    <w:lvl w:ilvl="0" w:tplc="478890DE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0E08"/>
    <w:multiLevelType w:val="hybridMultilevel"/>
    <w:tmpl w:val="F39EB7F2"/>
    <w:lvl w:ilvl="0" w:tplc="77AA52A2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20E6B"/>
    <w:multiLevelType w:val="hybridMultilevel"/>
    <w:tmpl w:val="6C9AE61E"/>
    <w:lvl w:ilvl="0" w:tplc="58F29C24">
      <w:start w:val="1"/>
      <w:numFmt w:val="bullet"/>
      <w:lvlText w:val="•"/>
      <w:lvlJc w:val="left"/>
      <w:pPr>
        <w:ind w:left="680" w:hanging="51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5AF6"/>
    <w:multiLevelType w:val="hybridMultilevel"/>
    <w:tmpl w:val="B204D39A"/>
    <w:lvl w:ilvl="0" w:tplc="478890DE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C5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CE70853"/>
    <w:multiLevelType w:val="hybridMultilevel"/>
    <w:tmpl w:val="0FD6C20A"/>
    <w:lvl w:ilvl="0" w:tplc="3782034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2321">
    <w:abstractNumId w:val="0"/>
  </w:num>
  <w:num w:numId="2" w16cid:durableId="1149246696">
    <w:abstractNumId w:val="10"/>
  </w:num>
  <w:num w:numId="3" w16cid:durableId="509568614">
    <w:abstractNumId w:val="18"/>
  </w:num>
  <w:num w:numId="4" w16cid:durableId="1101071614">
    <w:abstractNumId w:val="29"/>
  </w:num>
  <w:num w:numId="5" w16cid:durableId="38479541">
    <w:abstractNumId w:val="20"/>
  </w:num>
  <w:num w:numId="6" w16cid:durableId="1385640528">
    <w:abstractNumId w:val="24"/>
  </w:num>
  <w:num w:numId="7" w16cid:durableId="1140926559">
    <w:abstractNumId w:val="22"/>
  </w:num>
  <w:num w:numId="8" w16cid:durableId="1250431149">
    <w:abstractNumId w:val="14"/>
  </w:num>
  <w:num w:numId="9" w16cid:durableId="1611550058">
    <w:abstractNumId w:val="8"/>
  </w:num>
  <w:num w:numId="10" w16cid:durableId="1912546311">
    <w:abstractNumId w:val="4"/>
  </w:num>
  <w:num w:numId="11" w16cid:durableId="1360546167">
    <w:abstractNumId w:val="7"/>
  </w:num>
  <w:num w:numId="12" w16cid:durableId="193274520">
    <w:abstractNumId w:val="23"/>
  </w:num>
  <w:num w:numId="13" w16cid:durableId="1087845262">
    <w:abstractNumId w:val="2"/>
  </w:num>
  <w:num w:numId="14" w16cid:durableId="1454207396">
    <w:abstractNumId w:val="3"/>
  </w:num>
  <w:num w:numId="15" w16cid:durableId="1857839029">
    <w:abstractNumId w:val="31"/>
  </w:num>
  <w:num w:numId="16" w16cid:durableId="915893327">
    <w:abstractNumId w:val="21"/>
  </w:num>
  <w:num w:numId="17" w16cid:durableId="1927837654">
    <w:abstractNumId w:val="1"/>
  </w:num>
  <w:num w:numId="18" w16cid:durableId="777868070">
    <w:abstractNumId w:val="5"/>
  </w:num>
  <w:num w:numId="19" w16cid:durableId="578831248">
    <w:abstractNumId w:val="13"/>
  </w:num>
  <w:num w:numId="20" w16cid:durableId="786895886">
    <w:abstractNumId w:val="19"/>
  </w:num>
  <w:num w:numId="21" w16cid:durableId="1031952494">
    <w:abstractNumId w:val="17"/>
  </w:num>
  <w:num w:numId="22" w16cid:durableId="2106925027">
    <w:abstractNumId w:val="28"/>
  </w:num>
  <w:num w:numId="23" w16cid:durableId="1620838579">
    <w:abstractNumId w:val="32"/>
  </w:num>
  <w:num w:numId="24" w16cid:durableId="2077507589">
    <w:abstractNumId w:val="26"/>
  </w:num>
  <w:num w:numId="25" w16cid:durableId="1868641188">
    <w:abstractNumId w:val="27"/>
  </w:num>
  <w:num w:numId="26" w16cid:durableId="1972395364">
    <w:abstractNumId w:val="6"/>
  </w:num>
  <w:num w:numId="27" w16cid:durableId="1541358268">
    <w:abstractNumId w:val="30"/>
  </w:num>
  <w:num w:numId="28" w16cid:durableId="1952085714">
    <w:abstractNumId w:val="9"/>
  </w:num>
  <w:num w:numId="29" w16cid:durableId="1122112177">
    <w:abstractNumId w:val="15"/>
  </w:num>
  <w:num w:numId="30" w16cid:durableId="786850946">
    <w:abstractNumId w:val="16"/>
  </w:num>
  <w:num w:numId="31" w16cid:durableId="1879319595">
    <w:abstractNumId w:val="25"/>
  </w:num>
  <w:num w:numId="32" w16cid:durableId="942683514">
    <w:abstractNumId w:val="11"/>
  </w:num>
  <w:num w:numId="33" w16cid:durableId="17741338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64"/>
    <w:rsid w:val="0002619D"/>
    <w:rsid w:val="00060681"/>
    <w:rsid w:val="001823B0"/>
    <w:rsid w:val="001C1EB3"/>
    <w:rsid w:val="001C4130"/>
    <w:rsid w:val="00235E92"/>
    <w:rsid w:val="00271A7B"/>
    <w:rsid w:val="00271F8B"/>
    <w:rsid w:val="002A1E5B"/>
    <w:rsid w:val="002D0435"/>
    <w:rsid w:val="002F2464"/>
    <w:rsid w:val="0031347D"/>
    <w:rsid w:val="00357436"/>
    <w:rsid w:val="003778EE"/>
    <w:rsid w:val="003A212E"/>
    <w:rsid w:val="003A5EFA"/>
    <w:rsid w:val="003E4E6A"/>
    <w:rsid w:val="00445F2B"/>
    <w:rsid w:val="00500B45"/>
    <w:rsid w:val="005326DF"/>
    <w:rsid w:val="00546625"/>
    <w:rsid w:val="00687FCB"/>
    <w:rsid w:val="0069730E"/>
    <w:rsid w:val="00731E0B"/>
    <w:rsid w:val="00765DCB"/>
    <w:rsid w:val="007A45F7"/>
    <w:rsid w:val="007C1A6A"/>
    <w:rsid w:val="007D4092"/>
    <w:rsid w:val="007F419F"/>
    <w:rsid w:val="00822069"/>
    <w:rsid w:val="00883CB2"/>
    <w:rsid w:val="00887567"/>
    <w:rsid w:val="008A3CEC"/>
    <w:rsid w:val="008F04E2"/>
    <w:rsid w:val="00A6263A"/>
    <w:rsid w:val="00AB109F"/>
    <w:rsid w:val="00AD1C34"/>
    <w:rsid w:val="00AE50F3"/>
    <w:rsid w:val="00B26C57"/>
    <w:rsid w:val="00B7484F"/>
    <w:rsid w:val="00C721DE"/>
    <w:rsid w:val="00C769C1"/>
    <w:rsid w:val="00CD7A25"/>
    <w:rsid w:val="00D1104C"/>
    <w:rsid w:val="00D57096"/>
    <w:rsid w:val="00D6195F"/>
    <w:rsid w:val="00DC5C18"/>
    <w:rsid w:val="00E52C48"/>
    <w:rsid w:val="00EB23C6"/>
    <w:rsid w:val="00EC7892"/>
    <w:rsid w:val="00ED6FB7"/>
    <w:rsid w:val="00F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89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619D"/>
  </w:style>
  <w:style w:type="paragraph" w:styleId="Footer">
    <w:name w:val="footer"/>
    <w:basedOn w:val="Normal"/>
    <w:link w:val="FooterChar"/>
    <w:uiPriority w:val="99"/>
    <w:unhideWhenUsed/>
    <w:rsid w:val="0002619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619D"/>
  </w:style>
  <w:style w:type="paragraph" w:customStyle="1" w:styleId="Default">
    <w:name w:val="Default"/>
    <w:rsid w:val="007F419F"/>
    <w:pPr>
      <w:autoSpaceDE w:val="0"/>
      <w:autoSpaceDN w:val="0"/>
      <w:adjustRightInd w:val="0"/>
    </w:pPr>
    <w:rPr>
      <w:rFonts w:ascii="Source Sans Pro" w:hAnsi="Source Sans Pro" w:cs="Source Sans Pro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3A2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9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3E4E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  <w:style w:type="table" w:styleId="TableGrid">
    <w:name w:val="Table Grid"/>
    <w:basedOn w:val="TableNormal"/>
    <w:uiPriority w:val="39"/>
    <w:rsid w:val="0068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F8B"/>
    <w:rPr>
      <w:rFonts w:ascii="Times New Roman" w:eastAsia="Times New Roman" w:hAnsi="Times New Roman" w:cs="Times New Roman"/>
      <w:lang w:eastAsia="en-GB"/>
    </w:rPr>
  </w:style>
  <w:style w:type="paragraph" w:customStyle="1" w:styleId="TableTitleBold">
    <w:name w:val="Table Title Bold"/>
    <w:autoRedefine/>
    <w:qFormat/>
    <w:rsid w:val="00B26C57"/>
    <w:pPr>
      <w:spacing w:line="276" w:lineRule="auto"/>
    </w:pPr>
    <w:rPr>
      <w:rFonts w:ascii="Arial" w:eastAsia="Times New Roman" w:hAnsi="Arial" w:cs="Times New Roman"/>
      <w:b/>
      <w:sz w:val="18"/>
      <w:szCs w:val="22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E06F83-F3F1-0E46-9A4E-2BA7113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J409137 - Sport ManwatuSports Assistance Fund Final Written Report.dotx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Jasjeevan Singh</cp:lastModifiedBy>
  <cp:revision>2</cp:revision>
  <dcterms:created xsi:type="dcterms:W3CDTF">2022-07-15T03:41:00Z</dcterms:created>
  <dcterms:modified xsi:type="dcterms:W3CDTF">2022-07-15T03:41:00Z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366505992</vt:i4>
  </property>
</Properties>
</file>